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561F" w:rsidRDefault="0072561F" w:rsidP="003A0689">
      <w:pPr>
        <w:autoSpaceDN w:val="0"/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  <w:r w:rsidRPr="00E07799">
        <w:rPr>
          <w:rFonts w:ascii="Arial" w:hAnsi="Arial" w:cs="Arial"/>
          <w:b/>
          <w:color w:val="000000"/>
          <w:sz w:val="20"/>
        </w:rPr>
        <w:t>HỢP ĐỒNG HỨA MUA - HỨA BÁN</w:t>
      </w:r>
    </w:p>
    <w:p w:rsidR="00774D19" w:rsidRPr="00774D19" w:rsidRDefault="00774D19" w:rsidP="003A0689">
      <w:pPr>
        <w:autoSpaceDN w:val="0"/>
        <w:spacing w:line="360" w:lineRule="auto"/>
        <w:jc w:val="center"/>
        <w:rPr>
          <w:rFonts w:ascii="Arial" w:hAnsi="Arial" w:cs="Arial"/>
          <w:i/>
          <w:color w:val="000000"/>
          <w:sz w:val="20"/>
        </w:rPr>
      </w:pPr>
      <w:r w:rsidRPr="00774D19">
        <w:rPr>
          <w:rFonts w:ascii="Arial" w:hAnsi="Arial" w:cs="Arial"/>
          <w:i/>
          <w:color w:val="000000"/>
          <w:sz w:val="20"/>
        </w:rPr>
        <w:t>Số: ……………./HĐHMHB</w:t>
      </w:r>
    </w:p>
    <w:p w:rsidR="0072561F" w:rsidRPr="00E07799" w:rsidRDefault="0072561F" w:rsidP="003A0689">
      <w:pPr>
        <w:autoSpaceDN w:val="0"/>
        <w:spacing w:line="360" w:lineRule="auto"/>
        <w:jc w:val="center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Căn nhà số: …………………………………………………………………………</w:t>
      </w:r>
    </w:p>
    <w:p w:rsidR="00393AF5" w:rsidRDefault="00393AF5" w:rsidP="003A0689">
      <w:pPr>
        <w:autoSpaceDN w:val="0"/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i/>
          <w:color w:val="000000"/>
          <w:sz w:val="20"/>
        </w:rPr>
        <w:t>Chúng tôi ký tên dưới đây:</w:t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b/>
          <w:color w:val="000000"/>
          <w:sz w:val="20"/>
        </w:rPr>
        <w:t>BÊN HỨA BÁN NHÀ (BÊN A):</w:t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Ông/Bà:</w:t>
      </w:r>
      <w:r w:rsidR="00AD4462">
        <w:rPr>
          <w:rFonts w:ascii="Arial" w:hAnsi="Arial" w:cs="Arial"/>
          <w:color w:val="000000"/>
          <w:sz w:val="20"/>
        </w:rPr>
        <w:t>…………………………………………………………………</w:t>
      </w:r>
      <w:r w:rsidR="0090773C">
        <w:rPr>
          <w:rFonts w:ascii="Arial" w:hAnsi="Arial" w:cs="Arial"/>
          <w:color w:val="000000"/>
          <w:sz w:val="20"/>
        </w:rPr>
        <w:t>……………………………………</w:t>
      </w:r>
      <w:r w:rsidR="006A547B">
        <w:rPr>
          <w:rFonts w:ascii="Arial" w:hAnsi="Arial" w:cs="Arial"/>
          <w:color w:val="000000"/>
          <w:sz w:val="20"/>
        </w:rPr>
        <w:t>.</w:t>
      </w:r>
    </w:p>
    <w:p w:rsidR="0072561F" w:rsidRPr="00E07799" w:rsidRDefault="00AD4462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Ngày tháng năm sinh…………………………………………</w:t>
      </w:r>
    </w:p>
    <w:p w:rsidR="000E137E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Chứng minh nhân dân: ……… cấp ngày………… tại ………… Thường trú:</w:t>
      </w:r>
      <w:r w:rsidR="00AD4462">
        <w:rPr>
          <w:rFonts w:ascii="Arial" w:hAnsi="Arial" w:cs="Arial"/>
          <w:color w:val="000000"/>
          <w:sz w:val="20"/>
        </w:rPr>
        <w:t>…………………</w:t>
      </w:r>
      <w:r w:rsidR="0090773C">
        <w:rPr>
          <w:rFonts w:ascii="Arial" w:hAnsi="Arial" w:cs="Arial"/>
          <w:color w:val="000000"/>
          <w:sz w:val="20"/>
        </w:rPr>
        <w:t>……</w:t>
      </w:r>
      <w:r w:rsidR="006A547B">
        <w:rPr>
          <w:rFonts w:ascii="Arial" w:hAnsi="Arial" w:cs="Arial"/>
          <w:color w:val="000000"/>
          <w:sz w:val="20"/>
        </w:rPr>
        <w:t>…</w:t>
      </w:r>
    </w:p>
    <w:p w:rsidR="0072561F" w:rsidRPr="00E07799" w:rsidRDefault="00AD4462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</w:t>
      </w:r>
      <w:r w:rsidR="0090773C">
        <w:rPr>
          <w:rFonts w:ascii="Arial" w:hAnsi="Arial" w:cs="Arial"/>
          <w:color w:val="000000"/>
          <w:sz w:val="20"/>
        </w:rPr>
        <w:t>………</w:t>
      </w:r>
      <w:r w:rsidR="006A547B">
        <w:rPr>
          <w:rFonts w:ascii="Arial" w:hAnsi="Arial" w:cs="Arial"/>
          <w:color w:val="000000"/>
          <w:sz w:val="20"/>
        </w:rPr>
        <w:t>…</w:t>
      </w:r>
    </w:p>
    <w:p w:rsidR="000E137E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Hiện bên A đang tiến hành thủ tục mua căn nhà số</w:t>
      </w:r>
      <w:r w:rsidR="00AD4462">
        <w:rPr>
          <w:rFonts w:ascii="Arial" w:hAnsi="Arial" w:cs="Arial"/>
          <w:color w:val="000000"/>
          <w:sz w:val="20"/>
        </w:rPr>
        <w:t xml:space="preserve">: </w:t>
      </w:r>
      <w:r w:rsidR="00DD5098">
        <w:rPr>
          <w:rFonts w:ascii="Arial" w:hAnsi="Arial" w:cs="Arial"/>
          <w:color w:val="000000"/>
          <w:sz w:val="20"/>
        </w:rPr>
        <w:t xml:space="preserve">……………………… </w:t>
      </w:r>
      <w:r w:rsidRPr="00E07799">
        <w:rPr>
          <w:rFonts w:ascii="Arial" w:hAnsi="Arial" w:cs="Arial"/>
          <w:color w:val="000000"/>
          <w:sz w:val="20"/>
        </w:rPr>
        <w:t>thuộc sở hữu theo Hợp đồng mua bán nhà</w:t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 xml:space="preserve"> </w:t>
      </w:r>
    </w:p>
    <w:p w:rsidR="00AC639D" w:rsidRDefault="00AC639D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b/>
          <w:color w:val="000000"/>
          <w:sz w:val="20"/>
        </w:rPr>
        <w:t>BÊN HỨA MUA NHÀ (BÊN B):</w:t>
      </w:r>
    </w:p>
    <w:p w:rsidR="000E137E" w:rsidRPr="00E07799" w:rsidRDefault="000E137E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Ông/Bà:</w:t>
      </w:r>
      <w:r w:rsidR="00AD4462">
        <w:rPr>
          <w:rFonts w:ascii="Arial" w:hAnsi="Arial" w:cs="Arial"/>
          <w:color w:val="000000"/>
          <w:sz w:val="20"/>
        </w:rPr>
        <w:t>………………………………………………………………</w:t>
      </w:r>
      <w:r w:rsidR="006A547B">
        <w:rPr>
          <w:rFonts w:ascii="Arial" w:hAnsi="Arial" w:cs="Arial"/>
          <w:color w:val="000000"/>
          <w:sz w:val="20"/>
        </w:rPr>
        <w:t>………………………………………..</w:t>
      </w:r>
    </w:p>
    <w:p w:rsidR="000E137E" w:rsidRPr="00E07799" w:rsidRDefault="00AD4462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Ngày tháng năm sinh:……………………………………………</w:t>
      </w:r>
    </w:p>
    <w:p w:rsidR="000E137E" w:rsidRDefault="000E137E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Chứng minh nhân dân: ……… cấp ngày………… tại ………… Thường trú:</w:t>
      </w:r>
    </w:p>
    <w:p w:rsidR="000E137E" w:rsidRDefault="000E137E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72561F" w:rsidRPr="008625E8" w:rsidRDefault="0072561F" w:rsidP="003A0689">
      <w:pPr>
        <w:autoSpaceDN w:val="0"/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  <w:r w:rsidRPr="008625E8">
        <w:rPr>
          <w:rFonts w:ascii="Arial" w:hAnsi="Arial" w:cs="Arial"/>
          <w:i/>
          <w:color w:val="000000"/>
          <w:sz w:val="20"/>
        </w:rPr>
        <w:t>Qua bàn bạc trao đổi, hai bên cùng thống nhất lập hợp đồng hứa mua - hứa bán nhà với nội dung sau:</w:t>
      </w:r>
      <w:r w:rsidRPr="008625E8">
        <w:rPr>
          <w:rFonts w:ascii="Arial" w:hAnsi="Arial" w:cs="Arial"/>
          <w:i/>
          <w:color w:val="000000"/>
          <w:sz w:val="20"/>
        </w:rPr>
        <w:br/>
      </w:r>
    </w:p>
    <w:p w:rsidR="0072561F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b/>
          <w:color w:val="000000"/>
          <w:sz w:val="20"/>
        </w:rPr>
        <w:t>Điều 1.</w:t>
      </w:r>
      <w:r w:rsidRPr="00E07799">
        <w:rPr>
          <w:rFonts w:ascii="Arial" w:hAnsi="Arial" w:cs="Arial"/>
          <w:color w:val="000000"/>
          <w:sz w:val="20"/>
        </w:rPr>
        <w:t xml:space="preserve"> Bên A hứa bán cho bên B và bên B hứa mua căn nhà số</w:t>
      </w:r>
      <w:r w:rsidR="00AD4462">
        <w:rPr>
          <w:rFonts w:ascii="Arial" w:hAnsi="Arial" w:cs="Arial"/>
          <w:color w:val="000000"/>
          <w:sz w:val="20"/>
        </w:rPr>
        <w:t>:</w:t>
      </w:r>
    </w:p>
    <w:p w:rsidR="008625E8" w:rsidRDefault="00AD4462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………………………………………………………………………………………………………………</w:t>
      </w:r>
      <w:r w:rsidR="00E0108F">
        <w:rPr>
          <w:rFonts w:ascii="Arial" w:hAnsi="Arial" w:cs="Arial"/>
          <w:color w:val="000000"/>
          <w:sz w:val="20"/>
        </w:rPr>
        <w:t>…</w:t>
      </w:r>
    </w:p>
    <w:p w:rsidR="008625E8" w:rsidRPr="00E07799" w:rsidRDefault="008625E8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b/>
          <w:color w:val="000000"/>
          <w:sz w:val="20"/>
        </w:rPr>
        <w:t>Điều 2.</w:t>
      </w:r>
      <w:r w:rsidR="0094394D">
        <w:rPr>
          <w:rFonts w:ascii="Arial" w:hAnsi="Arial" w:cs="Arial"/>
          <w:color w:val="000000"/>
          <w:sz w:val="20"/>
        </w:rPr>
        <w:t xml:space="preserve"> Giá mua bán</w:t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Hai bên thỏa thuậ</w:t>
      </w:r>
      <w:r w:rsidR="00AD4462">
        <w:rPr>
          <w:rFonts w:ascii="Arial" w:hAnsi="Arial" w:cs="Arial"/>
          <w:color w:val="000000"/>
          <w:sz w:val="20"/>
        </w:rPr>
        <w:t>n giá mua bán là:</w:t>
      </w:r>
      <w:r w:rsidR="00000BCB" w:rsidRPr="00000BCB">
        <w:rPr>
          <w:rFonts w:ascii="Arial" w:hAnsi="Arial" w:cs="Arial"/>
          <w:color w:val="000000"/>
          <w:sz w:val="20"/>
        </w:rPr>
        <w:t xml:space="preserve"> </w:t>
      </w:r>
      <w:r w:rsidR="00000BCB">
        <w:rPr>
          <w:rFonts w:ascii="Arial" w:hAnsi="Arial" w:cs="Arial"/>
          <w:color w:val="000000"/>
          <w:sz w:val="20"/>
        </w:rPr>
        <w:t>……………………………………………………………………….</w:t>
      </w:r>
    </w:p>
    <w:p w:rsidR="0094394D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Phương thức thanh toán:</w:t>
      </w:r>
      <w:r w:rsidR="00000BCB" w:rsidRPr="00000BCB">
        <w:rPr>
          <w:rFonts w:ascii="Arial" w:hAnsi="Arial" w:cs="Arial"/>
          <w:color w:val="000000"/>
          <w:sz w:val="20"/>
        </w:rPr>
        <w:t xml:space="preserve"> </w:t>
      </w:r>
      <w:r w:rsidR="00000BCB">
        <w:rPr>
          <w:rFonts w:ascii="Arial" w:hAnsi="Arial" w:cs="Arial"/>
          <w:color w:val="000000"/>
          <w:sz w:val="20"/>
        </w:rPr>
        <w:t>…………………………………………………………………………………..</w:t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Bên B đã giao trướ</w:t>
      </w:r>
      <w:r w:rsidR="0094394D">
        <w:rPr>
          <w:rFonts w:ascii="Arial" w:hAnsi="Arial" w:cs="Arial"/>
          <w:color w:val="000000"/>
          <w:sz w:val="20"/>
        </w:rPr>
        <w:t>c cho bên A ………… (Bằng chữ</w:t>
      </w:r>
      <w:r w:rsidR="00AD4462">
        <w:rPr>
          <w:rFonts w:ascii="Arial" w:hAnsi="Arial" w:cs="Arial"/>
          <w:color w:val="000000"/>
          <w:sz w:val="20"/>
        </w:rPr>
        <w:t>:……………………………………….</w:t>
      </w:r>
      <w:r w:rsidR="0094394D">
        <w:rPr>
          <w:rFonts w:ascii="Arial" w:hAnsi="Arial" w:cs="Arial"/>
          <w:color w:val="000000"/>
          <w:sz w:val="20"/>
        </w:rPr>
        <w:t>)</w:t>
      </w:r>
    </w:p>
    <w:p w:rsidR="0072561F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Phần còn lại ………</w:t>
      </w:r>
      <w:r w:rsidR="0094394D">
        <w:rPr>
          <w:rFonts w:ascii="Arial" w:hAnsi="Arial" w:cs="Arial"/>
          <w:color w:val="000000"/>
          <w:sz w:val="20"/>
        </w:rPr>
        <w:t>……………..…(….</w:t>
      </w:r>
      <w:r w:rsidRPr="00E07799">
        <w:rPr>
          <w:rFonts w:ascii="Arial" w:hAnsi="Arial" w:cs="Arial"/>
          <w:color w:val="000000"/>
          <w:sz w:val="20"/>
        </w:rPr>
        <w:t>………</w:t>
      </w:r>
      <w:r w:rsidR="0094394D">
        <w:rPr>
          <w:rFonts w:ascii="Arial" w:hAnsi="Arial" w:cs="Arial"/>
          <w:color w:val="000000"/>
          <w:sz w:val="20"/>
        </w:rPr>
        <w:t>………………………………………</w:t>
      </w:r>
      <w:r w:rsidRPr="00E07799">
        <w:rPr>
          <w:rFonts w:ascii="Arial" w:hAnsi="Arial" w:cs="Arial"/>
          <w:color w:val="000000"/>
          <w:sz w:val="20"/>
        </w:rPr>
        <w:t xml:space="preserve">) bên B sẽ dùng để thanh toán (trả góp) </w:t>
      </w:r>
      <w:r w:rsidR="00A94CF9">
        <w:rPr>
          <w:rFonts w:ascii="Arial" w:hAnsi="Arial" w:cs="Arial"/>
          <w:color w:val="000000"/>
          <w:sz w:val="20"/>
        </w:rPr>
        <w:t>…………………….…………..…… cho ………………………..</w:t>
      </w:r>
      <w:r w:rsidRPr="00E07799">
        <w:rPr>
          <w:rFonts w:ascii="Arial" w:hAnsi="Arial" w:cs="Arial"/>
          <w:color w:val="000000"/>
          <w:sz w:val="20"/>
        </w:rPr>
        <w:t xml:space="preserve"> theo hợp đồng số:</w:t>
      </w:r>
      <w:r w:rsidR="00A94CF9">
        <w:rPr>
          <w:rFonts w:ascii="Arial" w:hAnsi="Arial" w:cs="Arial"/>
          <w:color w:val="000000"/>
          <w:sz w:val="20"/>
        </w:rPr>
        <w:t xml:space="preserve"> ………………………….. </w:t>
      </w:r>
      <w:r w:rsidR="0094394D">
        <w:rPr>
          <w:rFonts w:ascii="Arial" w:hAnsi="Arial" w:cs="Arial"/>
          <w:color w:val="000000"/>
          <w:sz w:val="20"/>
        </w:rPr>
        <w:t>ngày</w:t>
      </w:r>
      <w:r w:rsidRPr="00E07799">
        <w:rPr>
          <w:rFonts w:ascii="Arial" w:hAnsi="Arial" w:cs="Arial"/>
          <w:color w:val="000000"/>
          <w:sz w:val="20"/>
        </w:rPr>
        <w:t xml:space="preserve"> </w:t>
      </w:r>
      <w:r w:rsidR="00A94CF9">
        <w:rPr>
          <w:rFonts w:ascii="Arial" w:hAnsi="Arial" w:cs="Arial"/>
          <w:color w:val="000000"/>
          <w:sz w:val="20"/>
        </w:rPr>
        <w:t xml:space="preserve">…………………………… </w:t>
      </w:r>
      <w:r w:rsidRPr="00E07799">
        <w:rPr>
          <w:rFonts w:ascii="Arial" w:hAnsi="Arial" w:cs="Arial"/>
          <w:color w:val="000000"/>
          <w:sz w:val="20"/>
        </w:rPr>
        <w:t>nêu trên.</w:t>
      </w:r>
    </w:p>
    <w:p w:rsidR="0094394D" w:rsidRPr="00E07799" w:rsidRDefault="00AD4462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…………………………………………………………………………………………………………………</w:t>
      </w:r>
    </w:p>
    <w:p w:rsidR="000B0F47" w:rsidRDefault="000B0F47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55218E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b/>
          <w:color w:val="000000"/>
          <w:sz w:val="20"/>
        </w:rPr>
        <w:t>Điều 3.</w:t>
      </w:r>
      <w:r w:rsidRPr="00E07799">
        <w:rPr>
          <w:rFonts w:ascii="Arial" w:hAnsi="Arial" w:cs="Arial"/>
          <w:color w:val="000000"/>
          <w:sz w:val="20"/>
        </w:rPr>
        <w:t xml:space="preserve"> Sau khi bên A được cấp Giấy chứng nhận quyền sở hữu nhà ở và quyền sử dụng đất ở đối với căn nhà số</w:t>
      </w:r>
      <w:r w:rsidR="00AD4462">
        <w:rPr>
          <w:rFonts w:ascii="Arial" w:hAnsi="Arial" w:cs="Arial"/>
          <w:color w:val="000000"/>
          <w:sz w:val="20"/>
        </w:rPr>
        <w:t>:</w:t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lastRenderedPageBreak/>
        <w:t>ngay lập tức hai bên sẽ tiến hành thủ tục mua bán nhà theo quy định hiện hành.</w:t>
      </w:r>
      <w:r w:rsidRPr="00E07799">
        <w:rPr>
          <w:rFonts w:ascii="Arial" w:hAnsi="Arial" w:cs="Arial"/>
          <w:color w:val="000000"/>
          <w:sz w:val="20"/>
        </w:rPr>
        <w:br/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b/>
          <w:color w:val="000000"/>
          <w:sz w:val="20"/>
        </w:rPr>
        <w:t>Điều 4.</w:t>
      </w:r>
      <w:r w:rsidRPr="00E07799">
        <w:rPr>
          <w:rFonts w:ascii="Arial" w:hAnsi="Arial" w:cs="Arial"/>
          <w:color w:val="000000"/>
          <w:sz w:val="20"/>
        </w:rPr>
        <w:t xml:space="preserve"> </w:t>
      </w:r>
      <w:smartTag w:uri="urn:schemas-microsoft-com:office:smarttags" w:element="place">
        <w:r w:rsidRPr="00E07799">
          <w:rPr>
            <w:rFonts w:ascii="Arial" w:hAnsi="Arial" w:cs="Arial"/>
            <w:color w:val="000000"/>
            <w:sz w:val="20"/>
          </w:rPr>
          <w:t>Cam</w:t>
        </w:r>
      </w:smartTag>
      <w:r w:rsidRPr="00E07799">
        <w:rPr>
          <w:rFonts w:ascii="Arial" w:hAnsi="Arial" w:cs="Arial"/>
          <w:color w:val="000000"/>
          <w:sz w:val="20"/>
        </w:rPr>
        <w:t xml:space="preserve"> kế</w:t>
      </w:r>
      <w:r w:rsidR="00FB4FFA">
        <w:rPr>
          <w:rFonts w:ascii="Arial" w:hAnsi="Arial" w:cs="Arial"/>
          <w:color w:val="000000"/>
          <w:sz w:val="20"/>
        </w:rPr>
        <w:t>t chung</w:t>
      </w:r>
    </w:p>
    <w:p w:rsidR="0072561F" w:rsidRPr="00E07799" w:rsidRDefault="007D3B11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="0072561F" w:rsidRPr="00E07799">
        <w:rPr>
          <w:rFonts w:ascii="Arial" w:hAnsi="Arial" w:cs="Arial"/>
          <w:color w:val="000000"/>
          <w:sz w:val="20"/>
        </w:rPr>
        <w:t>Hai bên cam kết thực hiện đúng các điều khoản trên, không bên nào tự ý thay đổi nội dung hợp đồ</w:t>
      </w:r>
      <w:r w:rsidR="000216C1">
        <w:rPr>
          <w:rFonts w:ascii="Arial" w:hAnsi="Arial" w:cs="Arial"/>
          <w:color w:val="000000"/>
          <w:sz w:val="20"/>
        </w:rPr>
        <w:t>ng.</w:t>
      </w:r>
    </w:p>
    <w:p w:rsidR="0072561F" w:rsidRPr="00E07799" w:rsidRDefault="007D3B11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="0072561F" w:rsidRPr="00E07799">
        <w:rPr>
          <w:rFonts w:ascii="Arial" w:hAnsi="Arial" w:cs="Arial"/>
          <w:color w:val="000000"/>
          <w:sz w:val="20"/>
        </w:rPr>
        <w:t>Hai bên cam kết giá bán trên là giá cố định không thay đổi trong trường hợp giá cả thị trường lên hay xuố</w:t>
      </w:r>
      <w:r w:rsidR="000216C1">
        <w:rPr>
          <w:rFonts w:ascii="Arial" w:hAnsi="Arial" w:cs="Arial"/>
          <w:color w:val="000000"/>
          <w:sz w:val="20"/>
        </w:rPr>
        <w:t>ng.</w:t>
      </w:r>
    </w:p>
    <w:p w:rsidR="0072561F" w:rsidRPr="00E07799" w:rsidRDefault="007D3B11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="0072561F" w:rsidRPr="00E07799">
        <w:rPr>
          <w:rFonts w:ascii="Arial" w:hAnsi="Arial" w:cs="Arial"/>
          <w:color w:val="000000"/>
          <w:sz w:val="20"/>
        </w:rPr>
        <w:t>Tiền thuế chuyển quyền sử dụng đất và các chi phí khác của bên A và tiền thuế trước bạ của bên B sẽ do bên B đóng nộp theo qui định của pháp luậ</w:t>
      </w:r>
      <w:r w:rsidR="000216C1">
        <w:rPr>
          <w:rFonts w:ascii="Arial" w:hAnsi="Arial" w:cs="Arial"/>
          <w:color w:val="000000"/>
          <w:sz w:val="20"/>
        </w:rPr>
        <w:t>t.</w:t>
      </w:r>
    </w:p>
    <w:p w:rsidR="0072561F" w:rsidRPr="00E07799" w:rsidRDefault="007D3B11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="0072561F" w:rsidRPr="00E07799">
        <w:rPr>
          <w:rFonts w:ascii="Arial" w:hAnsi="Arial" w:cs="Arial"/>
          <w:color w:val="000000"/>
          <w:sz w:val="20"/>
        </w:rPr>
        <w:t>Các lệ phí khác tại thời điểm thực hiện việc mua bán sẽ do các bên thỏa thuận và thực hiệ</w:t>
      </w:r>
      <w:r w:rsidR="000216C1">
        <w:rPr>
          <w:rFonts w:ascii="Arial" w:hAnsi="Arial" w:cs="Arial"/>
          <w:color w:val="000000"/>
          <w:sz w:val="20"/>
        </w:rPr>
        <w:t>n.</w:t>
      </w:r>
    </w:p>
    <w:p w:rsidR="0072561F" w:rsidRPr="00E07799" w:rsidRDefault="007D3B11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="0072561F" w:rsidRPr="00E07799">
        <w:rPr>
          <w:rFonts w:ascii="Arial" w:hAnsi="Arial" w:cs="Arial"/>
          <w:color w:val="000000"/>
          <w:sz w:val="20"/>
        </w:rPr>
        <w:t>Nếu bên A đổi ý không bán căn nhà trên cho bên B thì phải bồi thường gấp đôi số tiền đã nhận của bên B. Ngược lại nếu bên B đổi ý không mua căn nhà trên thì bên B chịu mất toàn bộ số tiề</w:t>
      </w:r>
      <w:r w:rsidR="000216C1">
        <w:rPr>
          <w:rFonts w:ascii="Arial" w:hAnsi="Arial" w:cs="Arial"/>
          <w:color w:val="000000"/>
          <w:sz w:val="20"/>
        </w:rPr>
        <w:t>n đã đưa cho bên A.</w:t>
      </w:r>
    </w:p>
    <w:p w:rsidR="0072561F" w:rsidRPr="00E07799" w:rsidRDefault="007D3B11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="0072561F" w:rsidRPr="00E07799">
        <w:rPr>
          <w:rFonts w:ascii="Arial" w:hAnsi="Arial" w:cs="Arial"/>
          <w:color w:val="000000"/>
          <w:sz w:val="20"/>
        </w:rPr>
        <w:t xml:space="preserve">Hợp đồng được lập 03 bản, mỗi bản .......... trang, </w:t>
      </w:r>
      <w:r w:rsidR="002E5324">
        <w:rPr>
          <w:rFonts w:ascii="Arial" w:hAnsi="Arial" w:cs="Arial"/>
          <w:color w:val="000000"/>
          <w:sz w:val="20"/>
        </w:rPr>
        <w:t>……………………</w:t>
      </w:r>
      <w:r w:rsidR="001F4F1C">
        <w:rPr>
          <w:rFonts w:ascii="Arial" w:hAnsi="Arial" w:cs="Arial"/>
          <w:color w:val="000000"/>
          <w:sz w:val="20"/>
        </w:rPr>
        <w:t>…………..</w:t>
      </w:r>
      <w:r w:rsidR="0072561F" w:rsidRPr="00E07799">
        <w:rPr>
          <w:rFonts w:ascii="Arial" w:hAnsi="Arial" w:cs="Arial"/>
          <w:color w:val="000000"/>
          <w:sz w:val="20"/>
        </w:rPr>
        <w:t xml:space="preserve"> lưu 01 bả</w:t>
      </w:r>
      <w:r w:rsidR="000216C1">
        <w:rPr>
          <w:rFonts w:ascii="Arial" w:hAnsi="Arial" w:cs="Arial"/>
          <w:color w:val="000000"/>
          <w:sz w:val="20"/>
        </w:rPr>
        <w:t>n.</w:t>
      </w:r>
    </w:p>
    <w:p w:rsidR="0072561F" w:rsidRPr="00E07799" w:rsidRDefault="007D3B11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="0072561F" w:rsidRPr="00E07799">
        <w:rPr>
          <w:rFonts w:ascii="Arial" w:hAnsi="Arial" w:cs="Arial"/>
          <w:color w:val="000000"/>
          <w:sz w:val="20"/>
        </w:rPr>
        <w:t>Hai bên đã đọc lại, hiểu rõ nội dung hợp đồng và tự nguyện ký tên dưới đây.</w:t>
      </w:r>
    </w:p>
    <w:p w:rsidR="0072561F" w:rsidRPr="00E07799" w:rsidRDefault="007D3B11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- </w:t>
      </w:r>
      <w:r w:rsidR="0072561F" w:rsidRPr="00E07799">
        <w:rPr>
          <w:rFonts w:ascii="Arial" w:hAnsi="Arial" w:cs="Arial"/>
          <w:color w:val="000000"/>
          <w:sz w:val="20"/>
        </w:rPr>
        <w:t xml:space="preserve">Lập tại </w:t>
      </w:r>
      <w:r w:rsidR="00095857">
        <w:rPr>
          <w:rFonts w:ascii="Arial" w:hAnsi="Arial" w:cs="Arial"/>
          <w:color w:val="000000"/>
          <w:sz w:val="20"/>
        </w:rPr>
        <w:t>…………………………………………………</w:t>
      </w:r>
      <w:r w:rsidR="0072561F" w:rsidRPr="00E07799">
        <w:rPr>
          <w:rFonts w:ascii="Arial" w:hAnsi="Arial" w:cs="Arial"/>
          <w:color w:val="000000"/>
          <w:sz w:val="20"/>
        </w:rPr>
        <w:t>, ngày ... tháng .... năm ....</w:t>
      </w:r>
    </w:p>
    <w:p w:rsidR="003F02E0" w:rsidRDefault="003F02E0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D16913" w:rsidRDefault="00D16913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D16913" w:rsidRDefault="00D16913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D16913" w:rsidRDefault="00D16913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D3B11" w:rsidRDefault="007D3B11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2561F" w:rsidRDefault="0072561F" w:rsidP="003A0689">
      <w:pPr>
        <w:autoSpaceDN w:val="0"/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E07799">
        <w:rPr>
          <w:rFonts w:ascii="Arial" w:hAnsi="Arial" w:cs="Arial"/>
          <w:b/>
          <w:color w:val="000000"/>
          <w:sz w:val="20"/>
        </w:rPr>
        <w:t>LỜI CHỨNG CỦA CÔNG CHỨNG VIÊN</w:t>
      </w:r>
    </w:p>
    <w:p w:rsidR="00D16913" w:rsidRPr="00E07799" w:rsidRDefault="00D16913" w:rsidP="003A0689">
      <w:pPr>
        <w:autoSpaceDN w:val="0"/>
        <w:spacing w:line="360" w:lineRule="auto"/>
        <w:jc w:val="center"/>
        <w:rPr>
          <w:rFonts w:ascii="Arial" w:hAnsi="Arial" w:cs="Arial"/>
          <w:color w:val="000000"/>
          <w:sz w:val="20"/>
        </w:rPr>
      </w:pPr>
    </w:p>
    <w:p w:rsidR="0072561F" w:rsidRPr="00E07799" w:rsidRDefault="00D16913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Ngày ……… tháng …</w:t>
      </w:r>
      <w:r w:rsidR="0072561F" w:rsidRPr="00E07799">
        <w:rPr>
          <w:rFonts w:ascii="Arial" w:hAnsi="Arial" w:cs="Arial"/>
          <w:color w:val="000000"/>
          <w:sz w:val="20"/>
        </w:rPr>
        <w:t xml:space="preserve">…… năm </w:t>
      </w:r>
      <w:r w:rsidR="007D3B11">
        <w:rPr>
          <w:rFonts w:ascii="Arial" w:hAnsi="Arial" w:cs="Arial"/>
          <w:color w:val="000000"/>
          <w:sz w:val="20"/>
        </w:rPr>
        <w:t xml:space="preserve">…….. (Bằng chữ: ngày </w:t>
      </w:r>
      <w:r>
        <w:rPr>
          <w:rFonts w:ascii="Arial" w:hAnsi="Arial" w:cs="Arial"/>
          <w:color w:val="000000"/>
          <w:sz w:val="20"/>
        </w:rPr>
        <w:t>…….. tháng ……</w:t>
      </w:r>
      <w:r w:rsidR="007D3B11">
        <w:rPr>
          <w:rFonts w:ascii="Arial" w:hAnsi="Arial" w:cs="Arial"/>
          <w:color w:val="000000"/>
          <w:sz w:val="20"/>
        </w:rPr>
        <w:t>…</w:t>
      </w:r>
      <w:r>
        <w:rPr>
          <w:rFonts w:ascii="Arial" w:hAnsi="Arial" w:cs="Arial"/>
          <w:color w:val="000000"/>
          <w:sz w:val="20"/>
        </w:rPr>
        <w:t>năm ………</w:t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Tạ</w:t>
      </w:r>
      <w:r w:rsidR="00AD4462">
        <w:rPr>
          <w:rFonts w:ascii="Arial" w:hAnsi="Arial" w:cs="Arial"/>
          <w:color w:val="000000"/>
          <w:sz w:val="20"/>
        </w:rPr>
        <w:t>i …………………………………………………………………………………………………………</w:t>
      </w:r>
      <w:r w:rsidR="00D16913">
        <w:rPr>
          <w:rFonts w:ascii="Arial" w:hAnsi="Arial" w:cs="Arial"/>
          <w:color w:val="000000"/>
          <w:sz w:val="20"/>
        </w:rPr>
        <w:t>…..</w:t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 xml:space="preserve">Tôi, ………………………………………, Công chứng viên </w:t>
      </w:r>
      <w:r w:rsidR="00783348">
        <w:rPr>
          <w:rFonts w:ascii="Arial" w:hAnsi="Arial" w:cs="Arial"/>
          <w:color w:val="000000"/>
          <w:sz w:val="20"/>
        </w:rPr>
        <w:t>………………………………………………</w:t>
      </w:r>
    </w:p>
    <w:p w:rsidR="00FB0B09" w:rsidRDefault="00FB0B09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2561F" w:rsidRPr="00E07799" w:rsidRDefault="0072561F" w:rsidP="003A0689">
      <w:pPr>
        <w:autoSpaceDN w:val="0"/>
        <w:spacing w:line="360" w:lineRule="auto"/>
        <w:jc w:val="center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b/>
          <w:color w:val="000000"/>
          <w:sz w:val="20"/>
        </w:rPr>
        <w:t>CHỨNG NHẬN</w:t>
      </w:r>
      <w:r w:rsidR="00FB0B09">
        <w:rPr>
          <w:rFonts w:ascii="Arial" w:hAnsi="Arial" w:cs="Arial"/>
          <w:b/>
          <w:color w:val="000000"/>
          <w:sz w:val="20"/>
        </w:rPr>
        <w:t>:</w:t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Hợp đồng hứa mua - hứa bán căn nhà số: ……………………………………………………</w:t>
      </w:r>
      <w:r w:rsidR="006D3D7A">
        <w:rPr>
          <w:rFonts w:ascii="Arial" w:hAnsi="Arial" w:cs="Arial"/>
          <w:color w:val="000000"/>
          <w:sz w:val="20"/>
        </w:rPr>
        <w:t>………….</w:t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…………………………………………………………………………………, được giao kết giữa:</w:t>
      </w:r>
    </w:p>
    <w:p w:rsidR="00FB0B09" w:rsidRDefault="00FB0B09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b/>
          <w:color w:val="000000"/>
          <w:sz w:val="20"/>
        </w:rPr>
        <w:t>BÊN HỨA BÁN NHÀ (Bên A):</w:t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Chứ</w:t>
      </w:r>
      <w:r w:rsidR="006D3D7A">
        <w:rPr>
          <w:rFonts w:ascii="Arial" w:hAnsi="Arial" w:cs="Arial"/>
          <w:color w:val="000000"/>
          <w:sz w:val="20"/>
        </w:rPr>
        <w:t>ng minh nhân dân: ……………………</w:t>
      </w:r>
      <w:r w:rsidRPr="00E07799">
        <w:rPr>
          <w:rFonts w:ascii="Arial" w:hAnsi="Arial" w:cs="Arial"/>
          <w:color w:val="000000"/>
          <w:sz w:val="20"/>
        </w:rPr>
        <w:t>……… cấp ngày …………… tại …………</w:t>
      </w:r>
      <w:r w:rsidR="006D3D7A">
        <w:rPr>
          <w:rFonts w:ascii="Arial" w:hAnsi="Arial" w:cs="Arial"/>
          <w:color w:val="000000"/>
          <w:sz w:val="20"/>
        </w:rPr>
        <w:t>………………</w:t>
      </w:r>
    </w:p>
    <w:p w:rsidR="00FB0B09" w:rsidRDefault="00FB0B09" w:rsidP="003A0689">
      <w:pPr>
        <w:autoSpaceDN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b/>
          <w:color w:val="000000"/>
          <w:sz w:val="20"/>
        </w:rPr>
        <w:t>BÊN HỨA MUA NHÀ (Bên B):</w:t>
      </w:r>
    </w:p>
    <w:p w:rsidR="0072561F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Chứng minh nhân dân: …………………………… cấp ngày …………… tạ</w:t>
      </w:r>
      <w:r w:rsidR="00FB0B09">
        <w:rPr>
          <w:rFonts w:ascii="Arial" w:hAnsi="Arial" w:cs="Arial"/>
          <w:color w:val="000000"/>
          <w:sz w:val="20"/>
        </w:rPr>
        <w:t>i …………</w:t>
      </w:r>
      <w:r w:rsidR="006D3D7A">
        <w:rPr>
          <w:rFonts w:ascii="Arial" w:hAnsi="Arial" w:cs="Arial"/>
          <w:color w:val="000000"/>
          <w:sz w:val="20"/>
        </w:rPr>
        <w:t>………………</w:t>
      </w:r>
    </w:p>
    <w:p w:rsidR="00FB0B09" w:rsidRPr="00E07799" w:rsidRDefault="00FB0B09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Các bên đã tự nguyện thỏa thuận giao kết hợp đồng và cam đoan chịu trách nhiệm trước pháp luật về nội dung hợp đồng.</w:t>
      </w:r>
      <w:r w:rsidRPr="00E07799">
        <w:rPr>
          <w:rFonts w:ascii="Arial" w:hAnsi="Arial" w:cs="Arial"/>
          <w:color w:val="000000"/>
          <w:sz w:val="20"/>
        </w:rPr>
        <w:br/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Tại thời điểm công chứng, các bên giao kết hợp đồng có năng lực hành vi dân sự phù hợp theo quy định của pháp luật.</w:t>
      </w:r>
      <w:r w:rsidRPr="00E07799">
        <w:rPr>
          <w:rFonts w:ascii="Arial" w:hAnsi="Arial" w:cs="Arial"/>
          <w:color w:val="000000"/>
          <w:sz w:val="20"/>
        </w:rPr>
        <w:br/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Nội dung thỏa thuận của các bên trong hợp đồng phù hợp với pháp luật, đạo đức xã hội.</w:t>
      </w:r>
      <w:r w:rsidRPr="00E07799">
        <w:rPr>
          <w:rFonts w:ascii="Arial" w:hAnsi="Arial" w:cs="Arial"/>
          <w:color w:val="000000"/>
          <w:sz w:val="20"/>
        </w:rPr>
        <w:br/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Các bên giao kết đã đọc lại hợp đồng này, đã đồng ý toàn bộ nội dung ghi trong hợp đồng và đã ký, điểm chỉ vào hợp đồng này trước sự có mặt của tôi.</w:t>
      </w:r>
      <w:r w:rsidRPr="00E07799">
        <w:rPr>
          <w:rFonts w:ascii="Arial" w:hAnsi="Arial" w:cs="Arial"/>
          <w:color w:val="000000"/>
          <w:sz w:val="20"/>
        </w:rPr>
        <w:br/>
      </w:r>
    </w:p>
    <w:p w:rsidR="0072561F" w:rsidRPr="00E07799" w:rsidRDefault="0072561F" w:rsidP="003A0689">
      <w:pPr>
        <w:autoSpaceDN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 xml:space="preserve">Hợp đồng này gồm 03 bản chính (mỗi bản chính gồm .......... tờ ....... trang), cấp cho Bên A một bản chính, Bên B một bản chính. Lưu tại Văn Phòng Công chứng </w:t>
      </w:r>
      <w:r w:rsidR="00FB0B09">
        <w:rPr>
          <w:rFonts w:ascii="Arial" w:hAnsi="Arial" w:cs="Arial"/>
          <w:color w:val="000000"/>
          <w:sz w:val="20"/>
        </w:rPr>
        <w:t>…………………………………….</w:t>
      </w:r>
    </w:p>
    <w:p w:rsidR="0072561F" w:rsidRPr="00E07799" w:rsidRDefault="0072561F" w:rsidP="003A0689">
      <w:pPr>
        <w:autoSpaceDN w:val="0"/>
        <w:spacing w:line="360" w:lineRule="auto"/>
        <w:jc w:val="center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b/>
          <w:color w:val="000000"/>
          <w:sz w:val="20"/>
        </w:rPr>
        <w:t>CÔNG CHỨNG VIÊN</w:t>
      </w:r>
    </w:p>
    <w:p w:rsidR="0072561F" w:rsidRPr="00E07799" w:rsidRDefault="0072561F" w:rsidP="003A0689">
      <w:pPr>
        <w:autoSpaceDN w:val="0"/>
        <w:spacing w:line="360" w:lineRule="auto"/>
        <w:jc w:val="center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Số công chứng:</w:t>
      </w:r>
    </w:p>
    <w:p w:rsidR="0072561F" w:rsidRPr="00E07799" w:rsidRDefault="0072561F" w:rsidP="003A0689">
      <w:pPr>
        <w:autoSpaceDN w:val="0"/>
        <w:spacing w:line="360" w:lineRule="auto"/>
        <w:jc w:val="center"/>
        <w:rPr>
          <w:rFonts w:ascii="Arial" w:hAnsi="Arial" w:cs="Arial"/>
          <w:color w:val="000000"/>
          <w:sz w:val="20"/>
        </w:rPr>
      </w:pPr>
      <w:r w:rsidRPr="00E07799">
        <w:rPr>
          <w:rFonts w:ascii="Arial" w:hAnsi="Arial" w:cs="Arial"/>
          <w:color w:val="000000"/>
          <w:sz w:val="20"/>
        </w:rPr>
        <w:t>Quyển số: .....TP/CC-SCC/HĐGD</w:t>
      </w:r>
    </w:p>
    <w:p w:rsidR="0072561F" w:rsidRPr="00E07799" w:rsidRDefault="0072561F" w:rsidP="003A0689">
      <w:pPr>
        <w:spacing w:line="360" w:lineRule="auto"/>
        <w:jc w:val="both"/>
        <w:rPr>
          <w:rFonts w:ascii="Arial" w:hAnsi="Arial" w:cs="Arial"/>
          <w:sz w:val="20"/>
        </w:rPr>
      </w:pPr>
    </w:p>
    <w:sectPr w:rsidR="0072561F" w:rsidRPr="00E07799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8"/>
  <w:drawingGridVerticalSpacing w:val="143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CB"/>
    <w:rsid w:val="000216C1"/>
    <w:rsid w:val="000452EE"/>
    <w:rsid w:val="0008261F"/>
    <w:rsid w:val="00095857"/>
    <w:rsid w:val="000B0F47"/>
    <w:rsid w:val="000E137E"/>
    <w:rsid w:val="001F4F1C"/>
    <w:rsid w:val="002E5324"/>
    <w:rsid w:val="00304D66"/>
    <w:rsid w:val="00334BBC"/>
    <w:rsid w:val="00393AF5"/>
    <w:rsid w:val="003A0689"/>
    <w:rsid w:val="003F02E0"/>
    <w:rsid w:val="003F3C27"/>
    <w:rsid w:val="00430972"/>
    <w:rsid w:val="004F340C"/>
    <w:rsid w:val="0055218E"/>
    <w:rsid w:val="005B0228"/>
    <w:rsid w:val="0066687B"/>
    <w:rsid w:val="00681B93"/>
    <w:rsid w:val="006A547B"/>
    <w:rsid w:val="006A7F48"/>
    <w:rsid w:val="006D1E69"/>
    <w:rsid w:val="006D3D7A"/>
    <w:rsid w:val="0072561F"/>
    <w:rsid w:val="00741804"/>
    <w:rsid w:val="00774D19"/>
    <w:rsid w:val="00783348"/>
    <w:rsid w:val="007D3B11"/>
    <w:rsid w:val="008625E8"/>
    <w:rsid w:val="0090773C"/>
    <w:rsid w:val="0094394D"/>
    <w:rsid w:val="00963176"/>
    <w:rsid w:val="00A66CC5"/>
    <w:rsid w:val="00A94CF9"/>
    <w:rsid w:val="00AC639D"/>
    <w:rsid w:val="00AD4462"/>
    <w:rsid w:val="00AE58B2"/>
    <w:rsid w:val="00B13BBD"/>
    <w:rsid w:val="00C43D0B"/>
    <w:rsid w:val="00CB072A"/>
    <w:rsid w:val="00D16913"/>
    <w:rsid w:val="00D611CD"/>
    <w:rsid w:val="00DD5098"/>
    <w:rsid w:val="00E0108F"/>
    <w:rsid w:val="00E07799"/>
    <w:rsid w:val="00E129FC"/>
    <w:rsid w:val="00EE6433"/>
    <w:rsid w:val="00FB0B09"/>
    <w:rsid w:val="00FB4FFA"/>
    <w:rsid w:val="00FC1E02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3</Pages>
  <Words>534</Words>
  <Characters>3045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_x000f_CỘNG HÒA XÃ HỘI CHỦ NGHĨA VIỆT NAM</vt:lpstr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_x000f_CỘNG HÒA XÃ HỘI CHỦ NGHĨA VIỆT NAM</dc:title>
  <dc:creator>usermeta</dc:creator>
  <cp:lastModifiedBy>Server</cp:lastModifiedBy>
  <cp:revision>2</cp:revision>
  <cp:lastPrinted>1899-12-30T00:00:00Z</cp:lastPrinted>
  <dcterms:created xsi:type="dcterms:W3CDTF">2019-04-19T09:40:00Z</dcterms:created>
  <dcterms:modified xsi:type="dcterms:W3CDTF">2019-04-19T09:40:00Z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